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温州理工学院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引进人才申请表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岗位：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人才类型+岗位名称+需求专业名称</w:t>
      </w:r>
    </w:p>
    <w:tbl>
      <w:tblPr>
        <w:tblStyle w:val="2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"/>
        <w:gridCol w:w="632"/>
        <w:gridCol w:w="582"/>
        <w:gridCol w:w="184"/>
        <w:gridCol w:w="699"/>
        <w:gridCol w:w="490"/>
        <w:gridCol w:w="392"/>
        <w:gridCol w:w="330"/>
        <w:gridCol w:w="815"/>
        <w:gridCol w:w="66"/>
        <w:gridCol w:w="147"/>
        <w:gridCol w:w="747"/>
        <w:gridCol w:w="389"/>
        <w:gridCol w:w="265"/>
        <w:gridCol w:w="6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职称（务）及任职时间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例：教授，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.12）</w:t>
            </w: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189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58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478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8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是否博导或硕导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例：硕导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出国研修经历（6个月以上）</w:t>
            </w:r>
          </w:p>
        </w:tc>
        <w:tc>
          <w:tcPr>
            <w:tcW w:w="4337" w:type="pct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（起止时间/出国形式/进修学校专业）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例：2004.09—2008.06，自费留学/国家公派/…，**大学**专业读博/访问学者/…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340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1943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2765" w:type="pct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邮编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学历（位）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大学（学士）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研究生（硕士）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研究生（博士）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母亲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子/女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承诺人（签名）：  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                        年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日</w:t>
            </w:r>
          </w:p>
        </w:tc>
      </w:tr>
    </w:tbl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1" w:fontKey="{9ACA3C26-35FA-4615-AA77-8E3E8E5A94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2517460"/>
    <w:rsid w:val="076B269C"/>
    <w:rsid w:val="0A243C9E"/>
    <w:rsid w:val="0BC9132E"/>
    <w:rsid w:val="1C2F3369"/>
    <w:rsid w:val="2B2A6706"/>
    <w:rsid w:val="32F27BAA"/>
    <w:rsid w:val="3F3E5F3F"/>
    <w:rsid w:val="419B67ED"/>
    <w:rsid w:val="5DE172C5"/>
    <w:rsid w:val="75AB67C4"/>
    <w:rsid w:val="75D87E1A"/>
    <w:rsid w:val="77DD5346"/>
    <w:rsid w:val="7CFF5618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365</Words>
  <Characters>390</Characters>
  <Lines>0</Lines>
  <Paragraphs>0</Paragraphs>
  <TotalTime>6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温吞吞</cp:lastModifiedBy>
  <dcterms:modified xsi:type="dcterms:W3CDTF">2023-05-23T03:27:14Z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FD8AFFFD95C04530A7EA71A43DBC8F60</vt:lpwstr>
  </property>
</Properties>
</file>